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9C4F04" w14:textId="1FDF95B9" w:rsidR="00AD0CE7" w:rsidRPr="00AD0CE7" w:rsidRDefault="00AD0CE7" w:rsidP="00371CA3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9072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D0CE7">
        <w:rPr>
          <w:rFonts w:ascii="Arial" w:hAnsi="Arial" w:cs="Arial"/>
          <w:b/>
          <w:noProof/>
        </w:rPr>
        <w:drawing>
          <wp:anchor distT="0" distB="0" distL="114300" distR="114300" simplePos="0" relativeHeight="251657728" behindDoc="0" locked="0" layoutInCell="1" allowOverlap="1" wp14:anchorId="0345A375" wp14:editId="1894DFAB">
            <wp:simplePos x="0" y="0"/>
            <wp:positionH relativeFrom="margin">
              <wp:posOffset>-180975</wp:posOffset>
            </wp:positionH>
            <wp:positionV relativeFrom="margin">
              <wp:align>top</wp:align>
            </wp:positionV>
            <wp:extent cx="789305" cy="1001395"/>
            <wp:effectExtent l="0" t="0" r="0" b="8255"/>
            <wp:wrapSquare wrapText="bothSides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41" cy="101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CA3">
        <w:rPr>
          <w:rFonts w:ascii="Arial" w:hAnsi="Arial" w:cs="Arial"/>
          <w:b/>
          <w:noProof/>
        </w:rPr>
        <w:t>R</w:t>
      </w:r>
      <w:r w:rsidR="00543CF6" w:rsidRPr="00AD0CE7">
        <w:rPr>
          <w:rFonts w:ascii="Arial" w:hAnsi="Arial" w:cs="Arial"/>
          <w:b/>
          <w:noProof/>
        </w:rPr>
        <w:t>DV</w:t>
      </w:r>
      <w:r w:rsidR="000271C4" w:rsidRPr="00AD0CE7">
        <w:rPr>
          <w:rFonts w:ascii="Arial" w:hAnsi="Arial" w:cs="Arial"/>
          <w:b/>
        </w:rPr>
        <w:t xml:space="preserve"> ASSOCIATIFS</w:t>
      </w:r>
      <w:r w:rsidR="00BA1489">
        <w:rPr>
          <w:rFonts w:ascii="Arial" w:hAnsi="Arial" w:cs="Arial"/>
          <w:b/>
        </w:rPr>
        <w:t xml:space="preserve"> 2019</w:t>
      </w:r>
    </w:p>
    <w:p w14:paraId="126E015B" w14:textId="7AD7F2A2" w:rsidR="00AD0CE7" w:rsidRDefault="009E4EC2" w:rsidP="00371CA3">
      <w:pPr>
        <w:pBdr>
          <w:top w:val="single" w:sz="4" w:space="17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tabs>
          <w:tab w:val="left" w:pos="9072"/>
        </w:tabs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AD0CE7">
        <w:rPr>
          <w:rFonts w:ascii="Arial" w:hAnsi="Arial" w:cs="Arial"/>
          <w:b/>
        </w:rPr>
        <w:t>I</w:t>
      </w:r>
      <w:r w:rsidR="00543CF6" w:rsidRPr="00AD0CE7">
        <w:rPr>
          <w:rFonts w:ascii="Arial" w:hAnsi="Arial" w:cs="Arial"/>
          <w:b/>
        </w:rPr>
        <w:t>nscriptions pour le s</w:t>
      </w:r>
      <w:r w:rsidR="00A05695">
        <w:rPr>
          <w:rFonts w:ascii="Arial" w:hAnsi="Arial" w:cs="Arial"/>
          <w:b/>
        </w:rPr>
        <w:t>emestre 2</w:t>
      </w:r>
    </w:p>
    <w:p w14:paraId="7BAF9501" w14:textId="77777777" w:rsidR="00371CA3" w:rsidRDefault="00371CA3" w:rsidP="00371CA3">
      <w:pPr>
        <w:tabs>
          <w:tab w:val="left" w:pos="9072"/>
        </w:tabs>
        <w:spacing w:before="100" w:beforeAutospacing="1" w:after="100" w:afterAutospacing="1"/>
        <w:rPr>
          <w:rFonts w:ascii="Arial" w:hAnsi="Arial" w:cs="Arial"/>
          <w:b/>
        </w:rPr>
      </w:pPr>
    </w:p>
    <w:p w14:paraId="17F1871E" w14:textId="7F18EC63" w:rsidR="00AD0CE7" w:rsidRPr="00371CA3" w:rsidRDefault="00A94036" w:rsidP="00371CA3">
      <w:pPr>
        <w:tabs>
          <w:tab w:val="left" w:pos="9072"/>
        </w:tabs>
        <w:spacing w:before="100" w:beforeAutospacing="1" w:after="100" w:afterAutospacing="1"/>
        <w:rPr>
          <w:rFonts w:ascii="Arial" w:hAnsi="Arial" w:cs="Arial"/>
          <w:b/>
          <w:bCs/>
          <w:color w:val="FF0000"/>
          <w:sz w:val="22"/>
          <w:szCs w:val="22"/>
        </w:rPr>
      </w:pPr>
      <w:r w:rsidRPr="00371CA3">
        <w:rPr>
          <w:rFonts w:ascii="Arial" w:hAnsi="Arial" w:cs="Arial"/>
          <w:b/>
          <w:bCs/>
          <w:color w:val="FF0000"/>
          <w:sz w:val="22"/>
          <w:szCs w:val="22"/>
        </w:rPr>
        <w:t>U</w:t>
      </w:r>
      <w:r w:rsidR="000271C4" w:rsidRPr="00371CA3">
        <w:rPr>
          <w:rFonts w:ascii="Arial" w:hAnsi="Arial" w:cs="Arial"/>
          <w:b/>
          <w:bCs/>
          <w:color w:val="FF0000"/>
          <w:sz w:val="22"/>
          <w:szCs w:val="22"/>
        </w:rPr>
        <w:t xml:space="preserve">ne seule fiche par </w:t>
      </w:r>
      <w:r w:rsidR="00CA45B0" w:rsidRPr="00371CA3">
        <w:rPr>
          <w:rFonts w:ascii="Arial" w:hAnsi="Arial" w:cs="Arial"/>
          <w:b/>
          <w:bCs/>
          <w:color w:val="FF0000"/>
          <w:sz w:val="22"/>
          <w:szCs w:val="22"/>
        </w:rPr>
        <w:t>représentant</w:t>
      </w:r>
      <w:r w:rsidR="004D43B0" w:rsidRPr="00371CA3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371CA3">
        <w:rPr>
          <w:rFonts w:ascii="Arial" w:hAnsi="Arial" w:cs="Arial"/>
          <w:b/>
          <w:bCs/>
          <w:color w:val="000000" w:themeColor="text1"/>
          <w:sz w:val="22"/>
          <w:szCs w:val="22"/>
        </w:rPr>
        <w:t>(m</w:t>
      </w:r>
      <w:r w:rsidR="00976E03" w:rsidRPr="00371CA3">
        <w:rPr>
          <w:rFonts w:ascii="Arial" w:hAnsi="Arial" w:cs="Arial"/>
          <w:b/>
          <w:bCs/>
          <w:color w:val="000000" w:themeColor="text1"/>
          <w:sz w:val="22"/>
          <w:szCs w:val="22"/>
        </w:rPr>
        <w:t>erci d’inscrire l</w:t>
      </w:r>
      <w:r w:rsidR="00371CA3">
        <w:rPr>
          <w:rFonts w:ascii="Arial" w:hAnsi="Arial" w:cs="Arial"/>
          <w:b/>
          <w:bCs/>
          <w:color w:val="000000" w:themeColor="text1"/>
          <w:sz w:val="22"/>
          <w:szCs w:val="22"/>
        </w:rPr>
        <w:t>es RDV par ordre de préférence)</w:t>
      </w:r>
    </w:p>
    <w:tbl>
      <w:tblPr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812"/>
        <w:gridCol w:w="2126"/>
      </w:tblGrid>
      <w:tr w:rsidR="004D43B0" w:rsidRPr="00E14455" w14:paraId="0345A354" w14:textId="77777777" w:rsidTr="004E6DEA">
        <w:trPr>
          <w:trHeight w:val="7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0345A34F" w14:textId="2FB5F867" w:rsidR="004D43B0" w:rsidRPr="007C6DF7" w:rsidRDefault="00976E03" w:rsidP="007C6DF7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0"/>
              </w:rPr>
              <w:t>N° RDV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45A351" w14:textId="77777777" w:rsidR="004D43B0" w:rsidRDefault="004D43B0" w:rsidP="00D05DDA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345A352" w14:textId="508BEA39" w:rsidR="004D43B0" w:rsidRPr="005B7461" w:rsidRDefault="004D43B0" w:rsidP="00371CA3">
            <w:pPr>
              <w:tabs>
                <w:tab w:val="left" w:pos="1068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Cs w:val="20"/>
              </w:rPr>
              <w:tab/>
              <w:t xml:space="preserve">     </w:t>
            </w:r>
            <w:r w:rsidR="00CD6F1C">
              <w:rPr>
                <w:rFonts w:ascii="Arial" w:hAnsi="Arial" w:cs="Arial"/>
                <w:szCs w:val="20"/>
              </w:rPr>
              <w:t xml:space="preserve">      </w:t>
            </w:r>
            <w:r w:rsidRPr="005B7461">
              <w:rPr>
                <w:rFonts w:ascii="Arial" w:hAnsi="Arial" w:cs="Arial"/>
                <w:b/>
                <w:szCs w:val="20"/>
              </w:rPr>
              <w:t>T</w:t>
            </w:r>
            <w:r w:rsidR="00371CA3">
              <w:rPr>
                <w:rFonts w:ascii="Arial" w:hAnsi="Arial" w:cs="Arial"/>
                <w:b/>
                <w:szCs w:val="20"/>
              </w:rPr>
              <w:t>ITRE</w:t>
            </w:r>
            <w:r w:rsidRPr="005B7461">
              <w:rPr>
                <w:rFonts w:ascii="Arial" w:hAnsi="Arial" w:cs="Arial"/>
                <w:b/>
                <w:szCs w:val="20"/>
              </w:rPr>
              <w:t xml:space="preserve"> DU RDV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45A353" w14:textId="77777777" w:rsidR="004D43B0" w:rsidRPr="007C6DF7" w:rsidRDefault="004D43B0" w:rsidP="00D05DDA">
            <w:pPr>
              <w:tabs>
                <w:tab w:val="left" w:pos="9072"/>
              </w:tabs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DATE</w:t>
            </w:r>
          </w:p>
        </w:tc>
      </w:tr>
      <w:tr w:rsidR="004D43B0" w14:paraId="0345A359" w14:textId="77777777" w:rsidTr="00371CA3">
        <w:trPr>
          <w:trHeight w:val="52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45A355" w14:textId="4BCB1337" w:rsidR="004D43B0" w:rsidRPr="007C6DF7" w:rsidRDefault="004D43B0" w:rsidP="004D43B0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357" w14:textId="77777777" w:rsidR="004D43B0" w:rsidRDefault="004D43B0" w:rsidP="007C6DF7">
            <w:pPr>
              <w:tabs>
                <w:tab w:val="left" w:pos="5821"/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358" w14:textId="77777777" w:rsidR="004D43B0" w:rsidRDefault="004D43B0" w:rsidP="007C6DF7">
            <w:pPr>
              <w:tabs>
                <w:tab w:val="left" w:pos="5821"/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B0" w14:paraId="0345A35E" w14:textId="77777777" w:rsidTr="00371CA3">
        <w:trPr>
          <w:trHeight w:val="54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45A35A" w14:textId="2D824971" w:rsidR="004D43B0" w:rsidRPr="007C6DF7" w:rsidRDefault="004D43B0" w:rsidP="004D43B0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35C" w14:textId="77777777" w:rsidR="004D43B0" w:rsidRDefault="004D43B0" w:rsidP="007C6DF7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35D" w14:textId="77777777" w:rsidR="004D43B0" w:rsidRDefault="004D43B0" w:rsidP="007C6DF7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B0" w14:paraId="0345A363" w14:textId="77777777" w:rsidTr="00371CA3">
        <w:trPr>
          <w:trHeight w:val="5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345A35F" w14:textId="3DFE8DC2" w:rsidR="004D43B0" w:rsidRPr="007C6DF7" w:rsidRDefault="004D43B0" w:rsidP="004D43B0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361" w14:textId="77777777" w:rsidR="004D43B0" w:rsidRDefault="004D43B0" w:rsidP="007C6DF7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A362" w14:textId="77777777" w:rsidR="004D43B0" w:rsidRDefault="004D43B0" w:rsidP="007C6DF7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B0" w14:paraId="018206C3" w14:textId="77777777" w:rsidTr="00371CA3">
        <w:trPr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36D7B87" w14:textId="77777777" w:rsidR="004D43B0" w:rsidRPr="007C6DF7" w:rsidRDefault="004D43B0" w:rsidP="004D43B0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964A" w14:textId="77777777" w:rsidR="004D43B0" w:rsidRDefault="004D43B0" w:rsidP="00DA5000">
            <w:pPr>
              <w:tabs>
                <w:tab w:val="left" w:pos="5821"/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9070" w14:textId="77777777" w:rsidR="004D43B0" w:rsidRDefault="004D43B0" w:rsidP="00DA5000">
            <w:pPr>
              <w:tabs>
                <w:tab w:val="left" w:pos="5821"/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3B0" w14:paraId="70034DC6" w14:textId="77777777" w:rsidTr="00371CA3">
        <w:trPr>
          <w:trHeight w:val="59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4A13CB" w14:textId="77777777" w:rsidR="004D43B0" w:rsidRPr="007C6DF7" w:rsidRDefault="004D43B0" w:rsidP="004D43B0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129A" w14:textId="77777777" w:rsidR="004D43B0" w:rsidRDefault="004D43B0" w:rsidP="00DA5000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0517F" w14:textId="77777777" w:rsidR="004D43B0" w:rsidRDefault="004D43B0" w:rsidP="00DA5000">
            <w:pPr>
              <w:tabs>
                <w:tab w:val="left" w:pos="9072"/>
              </w:tabs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5A364" w14:textId="77777777" w:rsidR="0030121C" w:rsidRPr="00AC66F6" w:rsidRDefault="0030121C" w:rsidP="007C6DF7">
      <w:pPr>
        <w:tabs>
          <w:tab w:val="left" w:pos="9072"/>
        </w:tabs>
        <w:spacing w:before="100" w:beforeAutospacing="1" w:after="100" w:afterAutospacing="1"/>
        <w:rPr>
          <w:rStyle w:val="Emphaseintense"/>
        </w:rPr>
      </w:pPr>
    </w:p>
    <w:p w14:paraId="0345A367" w14:textId="32E13268" w:rsidR="000271C4" w:rsidRDefault="00D05DDA" w:rsidP="004D43B0">
      <w:pPr>
        <w:tabs>
          <w:tab w:val="left" w:leader="underscore" w:pos="8222"/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■ </w:t>
      </w:r>
      <w:r w:rsidRPr="00E93DB6">
        <w:rPr>
          <w:rFonts w:ascii="Arial" w:hAnsi="Arial" w:cs="Arial"/>
          <w:b/>
          <w:sz w:val="22"/>
          <w:szCs w:val="22"/>
        </w:rPr>
        <w:t>Nom</w:t>
      </w:r>
      <w:r w:rsidR="00976E03">
        <w:rPr>
          <w:rFonts w:ascii="Arial" w:hAnsi="Arial" w:cs="Arial"/>
          <w:b/>
          <w:sz w:val="22"/>
          <w:szCs w:val="22"/>
        </w:rPr>
        <w:t xml:space="preserve"> de l’association :</w:t>
      </w:r>
      <w:r w:rsidR="0005556C">
        <w:rPr>
          <w:rFonts w:ascii="Arial" w:hAnsi="Arial" w:cs="Arial"/>
          <w:b/>
          <w:sz w:val="22"/>
          <w:szCs w:val="22"/>
        </w:rPr>
        <w:t xml:space="preserve"> </w:t>
      </w:r>
      <w:r w:rsidR="00371CA3">
        <w:rPr>
          <w:rFonts w:ascii="Arial" w:hAnsi="Arial" w:cs="Arial"/>
          <w:b/>
          <w:sz w:val="22"/>
          <w:szCs w:val="22"/>
        </w:rPr>
        <w:t xml:space="preserve">   </w:t>
      </w:r>
      <w:r w:rsidR="0005556C">
        <w:rPr>
          <w:rFonts w:ascii="Arial" w:hAnsi="Arial" w:cs="Arial"/>
          <w:b/>
          <w:sz w:val="22"/>
          <w:szCs w:val="22"/>
        </w:rPr>
        <w:t>________________________________________________</w:t>
      </w:r>
    </w:p>
    <w:p w14:paraId="57D5EEFE" w14:textId="34208616" w:rsidR="00371CA3" w:rsidRPr="004D43B0" w:rsidRDefault="00371CA3" w:rsidP="00052173">
      <w:pPr>
        <w:tabs>
          <w:tab w:val="left" w:leader="underscore" w:pos="8222"/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■ </w:t>
      </w:r>
      <w:r>
        <w:rPr>
          <w:rFonts w:ascii="Arial" w:hAnsi="Arial" w:cs="Arial"/>
          <w:b/>
          <w:sz w:val="22"/>
          <w:szCs w:val="22"/>
        </w:rPr>
        <w:t>Président de l’association :      ______________________________________</w:t>
      </w:r>
    </w:p>
    <w:p w14:paraId="0345A368" w14:textId="77777777" w:rsidR="003A0698" w:rsidRPr="00E93DB6" w:rsidRDefault="00D05DDA" w:rsidP="007C6DF7">
      <w:pPr>
        <w:tabs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2"/>
          <w:szCs w:val="22"/>
        </w:rPr>
      </w:pPr>
      <w:r w:rsidRPr="00E93DB6">
        <w:rPr>
          <w:rFonts w:ascii="Arial" w:hAnsi="Arial" w:cs="Arial"/>
          <w:b/>
          <w:sz w:val="22"/>
          <w:szCs w:val="22"/>
        </w:rPr>
        <w:t>■ Nom</w:t>
      </w:r>
      <w:r w:rsidR="003A0698" w:rsidRPr="00E93DB6">
        <w:rPr>
          <w:rFonts w:ascii="Arial" w:hAnsi="Arial" w:cs="Arial"/>
          <w:b/>
          <w:sz w:val="22"/>
          <w:szCs w:val="22"/>
        </w:rPr>
        <w:t xml:space="preserve"> et prénom de la personne qui va suivre la formation : M.  □    Mme </w:t>
      </w:r>
      <w:r w:rsidR="008371A5" w:rsidRPr="00E93DB6">
        <w:rPr>
          <w:rFonts w:ascii="Arial" w:hAnsi="Arial" w:cs="Arial"/>
          <w:b/>
          <w:sz w:val="22"/>
          <w:szCs w:val="22"/>
        </w:rPr>
        <w:t xml:space="preserve"> □    </w:t>
      </w:r>
    </w:p>
    <w:p w14:paraId="04579667" w14:textId="390385A4" w:rsidR="00371CA3" w:rsidRPr="00E93DB6" w:rsidRDefault="00976E03" w:rsidP="00371CA3">
      <w:pPr>
        <w:tabs>
          <w:tab w:val="left" w:leader="underscore" w:pos="8222"/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14:paraId="0345A36A" w14:textId="3E371215" w:rsidR="003A0698" w:rsidRPr="00E93DB6" w:rsidRDefault="00D05DDA" w:rsidP="007C6DF7">
      <w:pPr>
        <w:tabs>
          <w:tab w:val="left" w:leader="underscore" w:pos="8222"/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2"/>
          <w:szCs w:val="22"/>
        </w:rPr>
      </w:pPr>
      <w:r w:rsidRPr="00E93DB6">
        <w:rPr>
          <w:rFonts w:ascii="Arial" w:hAnsi="Arial" w:cs="Arial"/>
          <w:b/>
          <w:sz w:val="22"/>
          <w:szCs w:val="22"/>
        </w:rPr>
        <w:t>■ Fonction</w:t>
      </w:r>
      <w:r w:rsidR="00976E03">
        <w:rPr>
          <w:rFonts w:ascii="Arial" w:hAnsi="Arial" w:cs="Arial"/>
          <w:b/>
          <w:sz w:val="22"/>
          <w:szCs w:val="22"/>
        </w:rPr>
        <w:t xml:space="preserve"> d</w:t>
      </w:r>
      <w:r w:rsidR="0005556C">
        <w:rPr>
          <w:rFonts w:ascii="Arial" w:hAnsi="Arial" w:cs="Arial"/>
          <w:b/>
          <w:sz w:val="22"/>
          <w:szCs w:val="22"/>
        </w:rPr>
        <w:t>ans l’association : ____________________________________________</w:t>
      </w:r>
    </w:p>
    <w:p w14:paraId="0345A36B" w14:textId="748ADFBB" w:rsidR="003A0698" w:rsidRPr="00E93DB6" w:rsidRDefault="00D05DDA" w:rsidP="007C6DF7">
      <w:pPr>
        <w:tabs>
          <w:tab w:val="left" w:leader="underscore" w:pos="8222"/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2"/>
          <w:szCs w:val="22"/>
        </w:rPr>
      </w:pPr>
      <w:r w:rsidRPr="00E93DB6">
        <w:rPr>
          <w:rFonts w:ascii="Arial" w:hAnsi="Arial" w:cs="Arial"/>
          <w:b/>
          <w:sz w:val="22"/>
          <w:szCs w:val="22"/>
        </w:rPr>
        <w:t>■ Tel</w:t>
      </w:r>
      <w:r w:rsidR="003A0698" w:rsidRPr="00E93DB6">
        <w:rPr>
          <w:rFonts w:ascii="Arial" w:hAnsi="Arial" w:cs="Arial"/>
          <w:b/>
          <w:sz w:val="22"/>
          <w:szCs w:val="22"/>
        </w:rPr>
        <w:t xml:space="preserve"> portable </w:t>
      </w:r>
      <w:r w:rsidR="000271C4" w:rsidRPr="00E93DB6">
        <w:rPr>
          <w:rFonts w:ascii="Arial" w:hAnsi="Arial" w:cs="Arial"/>
          <w:b/>
          <w:sz w:val="22"/>
          <w:szCs w:val="22"/>
        </w:rPr>
        <w:t xml:space="preserve">de la personne concernée </w:t>
      </w:r>
      <w:r w:rsidR="003A0698" w:rsidRPr="00E93DB6">
        <w:rPr>
          <w:rFonts w:ascii="Arial" w:hAnsi="Arial" w:cs="Arial"/>
          <w:b/>
          <w:sz w:val="22"/>
          <w:szCs w:val="22"/>
        </w:rPr>
        <w:t>:</w:t>
      </w:r>
      <w:r w:rsidR="0005556C">
        <w:rPr>
          <w:rFonts w:ascii="Arial" w:hAnsi="Arial" w:cs="Arial"/>
          <w:b/>
          <w:sz w:val="22"/>
          <w:szCs w:val="22"/>
        </w:rPr>
        <w:t xml:space="preserve"> ___________________________________</w:t>
      </w:r>
    </w:p>
    <w:p w14:paraId="3507C859" w14:textId="345D4D60" w:rsidR="00AD0CE7" w:rsidRDefault="00D05DDA" w:rsidP="00E93DB6">
      <w:pPr>
        <w:pBdr>
          <w:bottom w:val="single" w:sz="12" w:space="1" w:color="auto"/>
        </w:pBdr>
        <w:tabs>
          <w:tab w:val="left" w:leader="underscore" w:pos="8222"/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  <w:r w:rsidRPr="00E93DB6">
        <w:rPr>
          <w:rFonts w:ascii="Arial" w:hAnsi="Arial" w:cs="Arial"/>
          <w:b/>
          <w:sz w:val="22"/>
          <w:szCs w:val="22"/>
        </w:rPr>
        <w:t>■ Adresse</w:t>
      </w:r>
      <w:r w:rsidR="000271C4" w:rsidRPr="00E93DB6">
        <w:rPr>
          <w:rFonts w:ascii="Arial" w:hAnsi="Arial" w:cs="Arial"/>
          <w:b/>
          <w:sz w:val="22"/>
          <w:szCs w:val="22"/>
        </w:rPr>
        <w:t xml:space="preserve"> électronique</w:t>
      </w:r>
      <w:r w:rsidR="00E14455" w:rsidRPr="00E93DB6">
        <w:rPr>
          <w:rFonts w:ascii="Arial" w:hAnsi="Arial" w:cs="Arial"/>
          <w:b/>
          <w:sz w:val="22"/>
          <w:szCs w:val="22"/>
        </w:rPr>
        <w:t> </w:t>
      </w:r>
      <w:r w:rsidR="000271C4" w:rsidRPr="00E93DB6">
        <w:rPr>
          <w:rFonts w:ascii="Arial" w:hAnsi="Arial" w:cs="Arial"/>
          <w:b/>
          <w:sz w:val="22"/>
          <w:szCs w:val="22"/>
        </w:rPr>
        <w:t xml:space="preserve">de la personne concernée </w:t>
      </w:r>
      <w:r w:rsidR="00E14455" w:rsidRPr="00E93DB6">
        <w:rPr>
          <w:rFonts w:ascii="Arial" w:hAnsi="Arial" w:cs="Arial"/>
          <w:b/>
          <w:sz w:val="22"/>
          <w:szCs w:val="22"/>
        </w:rPr>
        <w:t>:</w:t>
      </w:r>
      <w:r w:rsidR="0005556C">
        <w:rPr>
          <w:rFonts w:ascii="Arial" w:hAnsi="Arial" w:cs="Arial"/>
          <w:b/>
          <w:sz w:val="20"/>
          <w:szCs w:val="20"/>
        </w:rPr>
        <w:t xml:space="preserve"> ______________________________</w:t>
      </w:r>
    </w:p>
    <w:p w14:paraId="5EC4CCB6" w14:textId="77777777" w:rsidR="00052173" w:rsidRDefault="00052173" w:rsidP="00E93DB6">
      <w:pPr>
        <w:pBdr>
          <w:bottom w:val="single" w:sz="12" w:space="1" w:color="auto"/>
        </w:pBdr>
        <w:tabs>
          <w:tab w:val="left" w:leader="underscore" w:pos="8222"/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7A317EAF" w14:textId="77777777" w:rsidR="00371CA3" w:rsidRPr="00AD0CE7" w:rsidRDefault="00371CA3" w:rsidP="00202CA6">
      <w:pPr>
        <w:tabs>
          <w:tab w:val="left" w:leader="underscore" w:pos="8222"/>
          <w:tab w:val="left" w:pos="9072"/>
        </w:tabs>
        <w:spacing w:before="100" w:beforeAutospacing="1" w:after="100" w:afterAutospacing="1"/>
        <w:ind w:left="284"/>
        <w:rPr>
          <w:rFonts w:ascii="Arial" w:hAnsi="Arial" w:cs="Arial"/>
          <w:b/>
          <w:sz w:val="20"/>
          <w:szCs w:val="20"/>
        </w:rPr>
      </w:pPr>
    </w:p>
    <w:p w14:paraId="66B70A02" w14:textId="0B91AE38" w:rsidR="00AD0CE7" w:rsidRPr="00E93DB6" w:rsidRDefault="00DC411F" w:rsidP="00E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72"/>
        </w:tabs>
        <w:jc w:val="center"/>
        <w:rPr>
          <w:b/>
          <w:color w:val="FF0000"/>
        </w:rPr>
      </w:pPr>
      <w:r w:rsidRPr="00E93DB6">
        <w:rPr>
          <w:b/>
          <w:color w:val="FF0000"/>
        </w:rPr>
        <w:t>Fiche à</w:t>
      </w:r>
      <w:r w:rsidR="008F768F" w:rsidRPr="00E93DB6">
        <w:rPr>
          <w:b/>
          <w:color w:val="FF0000"/>
        </w:rPr>
        <w:t xml:space="preserve"> retourner complétée avant le </w:t>
      </w:r>
      <w:r w:rsidR="000F4652">
        <w:rPr>
          <w:b/>
          <w:color w:val="FF0000"/>
        </w:rPr>
        <w:t>dimanche 29</w:t>
      </w:r>
      <w:bookmarkStart w:id="0" w:name="_GoBack"/>
      <w:bookmarkEnd w:id="0"/>
      <w:r w:rsidR="001A267B">
        <w:rPr>
          <w:b/>
          <w:color w:val="FF0000"/>
        </w:rPr>
        <w:t xml:space="preserve"> septembre 2019 inclus</w:t>
      </w:r>
      <w:r w:rsidR="00142922" w:rsidRPr="00E93DB6">
        <w:rPr>
          <w:b/>
          <w:color w:val="FF0000"/>
        </w:rPr>
        <w:t xml:space="preserve"> </w:t>
      </w:r>
    </w:p>
    <w:p w14:paraId="77198113" w14:textId="4BC06538" w:rsidR="00AD0CE7" w:rsidRPr="00E93DB6" w:rsidRDefault="004D43B0" w:rsidP="00AD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72"/>
        </w:tabs>
        <w:jc w:val="center"/>
        <w:rPr>
          <w:b/>
          <w:color w:val="FF0000"/>
        </w:rPr>
      </w:pPr>
      <w:r>
        <w:rPr>
          <w:b/>
        </w:rPr>
        <w:t>Direction Proximité Citoyenneté/</w:t>
      </w:r>
      <w:r w:rsidR="00AD0CE7" w:rsidRPr="00E93DB6">
        <w:rPr>
          <w:b/>
        </w:rPr>
        <w:t>Service Vie Associative</w:t>
      </w:r>
    </w:p>
    <w:p w14:paraId="65D82169" w14:textId="77777777" w:rsidR="00AD0CE7" w:rsidRPr="00E93DB6" w:rsidRDefault="00AD0CE7" w:rsidP="00AD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72"/>
        </w:tabs>
        <w:jc w:val="center"/>
        <w:rPr>
          <w:b/>
          <w:color w:val="FF0000"/>
        </w:rPr>
      </w:pPr>
      <w:r w:rsidRPr="00E93DB6">
        <w:rPr>
          <w:b/>
        </w:rPr>
        <w:t>16, rue de la République</w:t>
      </w:r>
    </w:p>
    <w:p w14:paraId="5557E00F" w14:textId="48C4517F" w:rsidR="00AD0CE7" w:rsidRPr="00E93DB6" w:rsidRDefault="00AD0CE7" w:rsidP="00AD0C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72"/>
        </w:tabs>
        <w:jc w:val="center"/>
        <w:rPr>
          <w:b/>
        </w:rPr>
      </w:pPr>
      <w:r w:rsidRPr="00E93DB6">
        <w:rPr>
          <w:b/>
        </w:rPr>
        <w:t>34000 – Montpellier</w:t>
      </w:r>
    </w:p>
    <w:p w14:paraId="13924270" w14:textId="1A82448F" w:rsidR="00E93DB6" w:rsidRPr="00E93DB6" w:rsidRDefault="00AD0CE7" w:rsidP="00E93D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9072"/>
        </w:tabs>
        <w:jc w:val="center"/>
        <w:rPr>
          <w:rFonts w:ascii="Arial Narrow" w:hAnsi="Arial Narrow"/>
          <w:color w:val="0000FF"/>
          <w:u w:val="single"/>
        </w:rPr>
      </w:pPr>
      <w:r w:rsidRPr="00E93DB6">
        <w:rPr>
          <w:b/>
        </w:rPr>
        <w:t xml:space="preserve">04 34 88 75 25 / </w:t>
      </w:r>
      <w:hyperlink r:id="rId12" w:history="1">
        <w:r w:rsidRPr="00E93DB6">
          <w:rPr>
            <w:rStyle w:val="Lienhypertexte"/>
            <w:rFonts w:ascii="Arial Narrow" w:hAnsi="Arial Narrow"/>
          </w:rPr>
          <w:t>permanences.associations@ville-montpellier.fr</w:t>
        </w:r>
      </w:hyperlink>
    </w:p>
    <w:p w14:paraId="67EBAA51" w14:textId="77777777" w:rsidR="00AD0CE7" w:rsidRPr="00E93DB6" w:rsidRDefault="00AD0CE7" w:rsidP="00AD0CE7">
      <w:pPr>
        <w:tabs>
          <w:tab w:val="left" w:pos="9072"/>
        </w:tabs>
        <w:jc w:val="center"/>
        <w:rPr>
          <w:b/>
          <w:color w:val="FF0000"/>
        </w:rPr>
      </w:pPr>
    </w:p>
    <w:sectPr w:rsidR="00AD0CE7" w:rsidRPr="00E9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06BFA" w14:textId="77777777" w:rsidR="00FC7025" w:rsidRDefault="00FC7025" w:rsidP="00615572">
      <w:r>
        <w:separator/>
      </w:r>
    </w:p>
  </w:endnote>
  <w:endnote w:type="continuationSeparator" w:id="0">
    <w:p w14:paraId="7D66A418" w14:textId="77777777" w:rsidR="00FC7025" w:rsidRDefault="00FC7025" w:rsidP="00615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5BFF4" w14:textId="77777777" w:rsidR="00FC7025" w:rsidRDefault="00FC7025" w:rsidP="00615572">
      <w:r>
        <w:separator/>
      </w:r>
    </w:p>
  </w:footnote>
  <w:footnote w:type="continuationSeparator" w:id="0">
    <w:p w14:paraId="7120D212" w14:textId="77777777" w:rsidR="00FC7025" w:rsidRDefault="00FC7025" w:rsidP="00615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36420"/>
    <w:multiLevelType w:val="hybridMultilevel"/>
    <w:tmpl w:val="B35657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F7"/>
    <w:rsid w:val="000271C4"/>
    <w:rsid w:val="00052173"/>
    <w:rsid w:val="0005556C"/>
    <w:rsid w:val="000D321C"/>
    <w:rsid w:val="000F4652"/>
    <w:rsid w:val="000F6468"/>
    <w:rsid w:val="00142922"/>
    <w:rsid w:val="001A267B"/>
    <w:rsid w:val="00202CA6"/>
    <w:rsid w:val="002A5A34"/>
    <w:rsid w:val="0030121C"/>
    <w:rsid w:val="003265FE"/>
    <w:rsid w:val="00357D9A"/>
    <w:rsid w:val="00371CA3"/>
    <w:rsid w:val="003A0698"/>
    <w:rsid w:val="003A2D53"/>
    <w:rsid w:val="00484C25"/>
    <w:rsid w:val="004D43B0"/>
    <w:rsid w:val="004E6DEA"/>
    <w:rsid w:val="00543CF6"/>
    <w:rsid w:val="00556258"/>
    <w:rsid w:val="00571603"/>
    <w:rsid w:val="00581F01"/>
    <w:rsid w:val="00582A1B"/>
    <w:rsid w:val="005B7461"/>
    <w:rsid w:val="00615572"/>
    <w:rsid w:val="00680BCE"/>
    <w:rsid w:val="00714C71"/>
    <w:rsid w:val="0073442B"/>
    <w:rsid w:val="0078523A"/>
    <w:rsid w:val="007A2AEB"/>
    <w:rsid w:val="007B12FE"/>
    <w:rsid w:val="007C6DF7"/>
    <w:rsid w:val="007F0630"/>
    <w:rsid w:val="008371A5"/>
    <w:rsid w:val="008902F0"/>
    <w:rsid w:val="008F768F"/>
    <w:rsid w:val="00967C5B"/>
    <w:rsid w:val="00967D9F"/>
    <w:rsid w:val="00976E03"/>
    <w:rsid w:val="009856ED"/>
    <w:rsid w:val="009B12C3"/>
    <w:rsid w:val="009B52E7"/>
    <w:rsid w:val="009E4EC2"/>
    <w:rsid w:val="00A05695"/>
    <w:rsid w:val="00A420C9"/>
    <w:rsid w:val="00A94036"/>
    <w:rsid w:val="00AC0507"/>
    <w:rsid w:val="00AC66F6"/>
    <w:rsid w:val="00AD0CE7"/>
    <w:rsid w:val="00B72C2B"/>
    <w:rsid w:val="00BA1489"/>
    <w:rsid w:val="00BC20FD"/>
    <w:rsid w:val="00C77B5C"/>
    <w:rsid w:val="00CA45B0"/>
    <w:rsid w:val="00CB7908"/>
    <w:rsid w:val="00CC3BFF"/>
    <w:rsid w:val="00CD6F1C"/>
    <w:rsid w:val="00CF0CC3"/>
    <w:rsid w:val="00D05DDA"/>
    <w:rsid w:val="00D80754"/>
    <w:rsid w:val="00DC411F"/>
    <w:rsid w:val="00DD593C"/>
    <w:rsid w:val="00DF2B90"/>
    <w:rsid w:val="00E053AD"/>
    <w:rsid w:val="00E14455"/>
    <w:rsid w:val="00E46616"/>
    <w:rsid w:val="00E93DB6"/>
    <w:rsid w:val="00EE62BA"/>
    <w:rsid w:val="00EF2DE6"/>
    <w:rsid w:val="00F32A58"/>
    <w:rsid w:val="00F52E35"/>
    <w:rsid w:val="00F6761D"/>
    <w:rsid w:val="00FA1573"/>
    <w:rsid w:val="00FC7025"/>
    <w:rsid w:val="00FD3F1D"/>
    <w:rsid w:val="00FF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A34A"/>
  <w15:docId w15:val="{6A77EC99-30C7-4C3B-A4D2-D2628C8E7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75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44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14455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rsid w:val="00FD3F1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6155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5572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155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5572"/>
    <w:rPr>
      <w:rFonts w:ascii="Times New Roman" w:eastAsia="Times New Roman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42922"/>
    <w:pPr>
      <w:ind w:left="720"/>
      <w:contextualSpacing/>
    </w:pPr>
  </w:style>
  <w:style w:type="character" w:styleId="Emphaseintense">
    <w:name w:val="Intense Emphasis"/>
    <w:basedOn w:val="Policepardfaut"/>
    <w:uiPriority w:val="21"/>
    <w:qFormat/>
    <w:rsid w:val="00AC66F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rmanences.associations@ville-montpellier.f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ere\Desktop\FORMATION\FICHE%20INSCRIPTION%20FORMATIONS%202017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6DE6319994543803AF7B8ECDEE43E" ma:contentTypeVersion="0" ma:contentTypeDescription="Crée un document." ma:contentTypeScope="" ma:versionID="04d4f0411a8ce064022000b00b3201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e331b061e72866024fe28ebad680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61AB-195F-440B-B2A6-6820695328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81AB6C-EEE1-49C1-87E2-F6245F452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82D41-CBA3-4363-82FF-0B43C241D9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EEC0B-D4A1-429A-8658-E84FCC0E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INSCRIPTION FORMATIONS 2017.dot</Template>
  <TotalTime>4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Montpellier</Company>
  <LinksUpToDate>false</LinksUpToDate>
  <CharactersWithSpaces>1055</CharactersWithSpaces>
  <SharedDoc>false</SharedDoc>
  <HLinks>
    <vt:vector size="6" baseType="variant">
      <vt:variant>
        <vt:i4>2097161</vt:i4>
      </vt:variant>
      <vt:variant>
        <vt:i4>0</vt:i4>
      </vt:variant>
      <vt:variant>
        <vt:i4>0</vt:i4>
      </vt:variant>
      <vt:variant>
        <vt:i4>5</vt:i4>
      </vt:variant>
      <vt:variant>
        <vt:lpwstr>mailto:permanences.associations@ville-montpellier.fr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RIERE,Laetitia</dc:creator>
  <cp:lastModifiedBy>BRISARD,Bernadette</cp:lastModifiedBy>
  <cp:revision>5</cp:revision>
  <cp:lastPrinted>2018-04-16T09:21:00Z</cp:lastPrinted>
  <dcterms:created xsi:type="dcterms:W3CDTF">2018-12-06T10:37:00Z</dcterms:created>
  <dcterms:modified xsi:type="dcterms:W3CDTF">2019-09-17T06:24:00Z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0x01010037A6DE6319994543803AF7B8ECDEE43E</vt:lpwstr>
  </property>
</Properties>
</file>